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D2" w:rsidRPr="00C55771" w:rsidRDefault="00EA6D09" w:rsidP="00EA6D09">
      <w:pPr>
        <w:spacing w:after="0"/>
        <w:jc w:val="center"/>
        <w:rPr>
          <w:rFonts w:cs="Helvetica"/>
          <w:b/>
          <w:sz w:val="24"/>
          <w:szCs w:val="24"/>
        </w:rPr>
      </w:pPr>
      <w:bookmarkStart w:id="0" w:name="_GoBack"/>
      <w:bookmarkEnd w:id="0"/>
      <w:r w:rsidRPr="00C55771">
        <w:rPr>
          <w:rFonts w:cs="Helvetica"/>
          <w:b/>
          <w:sz w:val="24"/>
          <w:szCs w:val="24"/>
        </w:rPr>
        <w:t>HOUSTON FIRST CORPORATION</w:t>
      </w:r>
    </w:p>
    <w:p w:rsidR="00EA6D09" w:rsidRPr="00C55771" w:rsidRDefault="00350F7F" w:rsidP="00EA6D09">
      <w:pPr>
        <w:spacing w:after="0"/>
        <w:jc w:val="center"/>
        <w:rPr>
          <w:rFonts w:cs="Helvetica"/>
          <w:b/>
          <w:sz w:val="24"/>
          <w:szCs w:val="24"/>
        </w:rPr>
      </w:pPr>
      <w:r w:rsidRPr="00C55771">
        <w:rPr>
          <w:rFonts w:cs="Helvetica"/>
          <w:b/>
          <w:sz w:val="24"/>
          <w:szCs w:val="24"/>
        </w:rPr>
        <w:t xml:space="preserve">GOVERNANCE, AUDIT &amp; FINANCE </w:t>
      </w:r>
      <w:r w:rsidR="003E71BA" w:rsidRPr="00C55771">
        <w:rPr>
          <w:rFonts w:cs="Helvetica"/>
          <w:b/>
          <w:sz w:val="24"/>
          <w:szCs w:val="24"/>
        </w:rPr>
        <w:t>COMMITTEE</w:t>
      </w:r>
    </w:p>
    <w:p w:rsidR="00EA6D09" w:rsidRPr="00B9711F" w:rsidRDefault="00EA6D09" w:rsidP="00EA6D09">
      <w:pPr>
        <w:spacing w:after="0"/>
        <w:jc w:val="center"/>
        <w:rPr>
          <w:rFonts w:cs="Helvetica"/>
          <w:b/>
          <w:sz w:val="10"/>
          <w:szCs w:val="10"/>
        </w:rPr>
      </w:pPr>
    </w:p>
    <w:p w:rsidR="00D21523" w:rsidRPr="00C55771" w:rsidRDefault="00621BDD" w:rsidP="00EA6D09">
      <w:pPr>
        <w:spacing w:after="0"/>
        <w:jc w:val="center"/>
        <w:rPr>
          <w:rFonts w:cs="Helvetica"/>
          <w:b/>
          <w:sz w:val="24"/>
          <w:szCs w:val="24"/>
        </w:rPr>
      </w:pPr>
      <w:r>
        <w:rPr>
          <w:rFonts w:cs="Helvetica"/>
          <w:b/>
          <w:sz w:val="24"/>
          <w:szCs w:val="24"/>
        </w:rPr>
        <w:t>SEPTEMBER 12, 2016 – 2:00 P.M.</w:t>
      </w:r>
    </w:p>
    <w:p w:rsidR="00EA6D09" w:rsidRPr="00C55771" w:rsidRDefault="003E71BA" w:rsidP="00EA6D09">
      <w:pPr>
        <w:spacing w:after="0"/>
        <w:jc w:val="center"/>
        <w:rPr>
          <w:rFonts w:cs="Helvetica"/>
          <w:b/>
          <w:sz w:val="24"/>
          <w:szCs w:val="24"/>
        </w:rPr>
      </w:pPr>
      <w:r w:rsidRPr="00C55771">
        <w:rPr>
          <w:rFonts w:cs="Helvetica"/>
          <w:b/>
          <w:sz w:val="24"/>
          <w:szCs w:val="24"/>
        </w:rPr>
        <w:t>GEORGE R. BROWN CONVENTION CENTER</w:t>
      </w:r>
    </w:p>
    <w:p w:rsidR="003E71BA" w:rsidRDefault="007246B0" w:rsidP="00EA6D09">
      <w:pPr>
        <w:spacing w:after="0"/>
        <w:jc w:val="center"/>
        <w:rPr>
          <w:rFonts w:cs="Helvetica"/>
          <w:b/>
          <w:sz w:val="24"/>
          <w:szCs w:val="24"/>
        </w:rPr>
      </w:pPr>
      <w:r>
        <w:rPr>
          <w:rFonts w:cs="Helvetica"/>
          <w:b/>
          <w:sz w:val="24"/>
          <w:szCs w:val="24"/>
        </w:rPr>
        <w:t>3</w:t>
      </w:r>
      <w:r w:rsidRPr="007246B0">
        <w:rPr>
          <w:rFonts w:cs="Helvetica"/>
          <w:b/>
          <w:sz w:val="24"/>
          <w:szCs w:val="24"/>
          <w:vertAlign w:val="superscript"/>
        </w:rPr>
        <w:t>RD</w:t>
      </w:r>
      <w:r>
        <w:rPr>
          <w:rFonts w:cs="Helvetica"/>
          <w:b/>
          <w:sz w:val="24"/>
          <w:szCs w:val="24"/>
        </w:rPr>
        <w:t xml:space="preserve"> FLOOR EXECUTIVE BOARDROOM</w:t>
      </w:r>
    </w:p>
    <w:p w:rsidR="009F4909" w:rsidRDefault="009F4909" w:rsidP="009F4909">
      <w:pPr>
        <w:spacing w:after="0"/>
        <w:rPr>
          <w:rFonts w:cs="Helvetica"/>
          <w:b/>
          <w:sz w:val="24"/>
          <w:szCs w:val="24"/>
        </w:rPr>
      </w:pPr>
    </w:p>
    <w:p w:rsidR="00BC3342" w:rsidRDefault="00BC3342" w:rsidP="001053DD">
      <w:pPr>
        <w:spacing w:after="0"/>
        <w:rPr>
          <w:rFonts w:cs="Helvetica"/>
          <w:b/>
          <w:color w:val="FF0000"/>
          <w:sz w:val="24"/>
          <w:szCs w:val="24"/>
        </w:rPr>
      </w:pPr>
    </w:p>
    <w:p w:rsidR="00EA6D09" w:rsidRDefault="00EA6D09" w:rsidP="00B60225">
      <w:pPr>
        <w:pStyle w:val="ListParagraph"/>
        <w:numPr>
          <w:ilvl w:val="0"/>
          <w:numId w:val="1"/>
        </w:numPr>
        <w:spacing w:after="0"/>
        <w:rPr>
          <w:rFonts w:cs="Helvetica"/>
        </w:rPr>
      </w:pPr>
      <w:r w:rsidRPr="00C55771">
        <w:rPr>
          <w:rFonts w:cs="Helvetica"/>
        </w:rPr>
        <w:t>Call to Order</w:t>
      </w:r>
    </w:p>
    <w:p w:rsidR="00B60225" w:rsidRDefault="00B60225" w:rsidP="00B60225">
      <w:pPr>
        <w:pStyle w:val="ListParagraph"/>
        <w:spacing w:after="0"/>
        <w:rPr>
          <w:rFonts w:cs="Helvetica"/>
        </w:rPr>
      </w:pPr>
    </w:p>
    <w:p w:rsidR="00EA6D09" w:rsidRDefault="00EA6D09" w:rsidP="00B60225">
      <w:pPr>
        <w:pStyle w:val="ListParagraph"/>
        <w:numPr>
          <w:ilvl w:val="0"/>
          <w:numId w:val="1"/>
        </w:numPr>
        <w:spacing w:after="0"/>
        <w:rPr>
          <w:rFonts w:cs="Helvetica"/>
        </w:rPr>
      </w:pPr>
      <w:r w:rsidRPr="00C55771">
        <w:rPr>
          <w:rFonts w:cs="Helvetica"/>
        </w:rPr>
        <w:t>Public Comments</w:t>
      </w:r>
    </w:p>
    <w:p w:rsidR="00B60225" w:rsidRPr="00B60225" w:rsidRDefault="00B60225" w:rsidP="00B60225">
      <w:pPr>
        <w:spacing w:after="0"/>
        <w:rPr>
          <w:rFonts w:cs="Helvetica"/>
        </w:rPr>
      </w:pPr>
    </w:p>
    <w:p w:rsidR="00B60225" w:rsidRDefault="00EA6D09" w:rsidP="00B60225">
      <w:pPr>
        <w:pStyle w:val="ListParagraph"/>
        <w:numPr>
          <w:ilvl w:val="0"/>
          <w:numId w:val="1"/>
        </w:numPr>
        <w:spacing w:after="0"/>
        <w:rPr>
          <w:rFonts w:cs="Helvetica"/>
        </w:rPr>
      </w:pPr>
      <w:r w:rsidRPr="00C55771">
        <w:rPr>
          <w:rFonts w:cs="Helvetica"/>
        </w:rPr>
        <w:t>Revi</w:t>
      </w:r>
      <w:r w:rsidR="00D21523" w:rsidRPr="00C55771">
        <w:rPr>
          <w:rFonts w:cs="Helvetica"/>
        </w:rPr>
        <w:t>ew and Approval of Minutes –</w:t>
      </w:r>
      <w:r w:rsidR="00621BDD">
        <w:rPr>
          <w:rFonts w:cs="Helvetica"/>
        </w:rPr>
        <w:t xml:space="preserve"> August 31, 2016</w:t>
      </w:r>
      <w:r w:rsidR="000E18D0">
        <w:rPr>
          <w:rFonts w:cs="Helvetica"/>
        </w:rPr>
        <w:t xml:space="preserve"> </w:t>
      </w:r>
    </w:p>
    <w:p w:rsidR="00B60225" w:rsidRPr="00B60225" w:rsidRDefault="00B60225" w:rsidP="00B60225">
      <w:pPr>
        <w:spacing w:after="0"/>
        <w:rPr>
          <w:rFonts w:cs="Helvetica"/>
        </w:rPr>
      </w:pPr>
    </w:p>
    <w:p w:rsidR="00FA73BA" w:rsidRDefault="00FA73BA" w:rsidP="00B60225">
      <w:pPr>
        <w:pStyle w:val="ListParagraph"/>
        <w:numPr>
          <w:ilvl w:val="0"/>
          <w:numId w:val="1"/>
        </w:numPr>
        <w:spacing w:after="0"/>
        <w:jc w:val="both"/>
        <w:rPr>
          <w:rFonts w:cs="Helvetica"/>
        </w:rPr>
      </w:pPr>
      <w:r>
        <w:rPr>
          <w:rFonts w:cs="Helvetica"/>
        </w:rPr>
        <w:t>Presentations</w:t>
      </w:r>
    </w:p>
    <w:p w:rsidR="00FA73BA" w:rsidRPr="00FA73BA" w:rsidRDefault="00FA73BA" w:rsidP="00B60225">
      <w:pPr>
        <w:pStyle w:val="ListParagraph"/>
        <w:spacing w:after="0"/>
        <w:rPr>
          <w:rFonts w:cs="Helvetica"/>
        </w:rPr>
      </w:pPr>
    </w:p>
    <w:p w:rsidR="00FA73BA" w:rsidRDefault="00FA73BA" w:rsidP="00B60225">
      <w:pPr>
        <w:pStyle w:val="ListParagraph"/>
        <w:numPr>
          <w:ilvl w:val="0"/>
          <w:numId w:val="1"/>
        </w:numPr>
        <w:spacing w:after="0"/>
        <w:jc w:val="both"/>
        <w:rPr>
          <w:rFonts w:cs="Helvetica"/>
        </w:rPr>
      </w:pPr>
      <w:r>
        <w:rPr>
          <w:rFonts w:cs="Helvetica"/>
        </w:rPr>
        <w:t>Committee Business</w:t>
      </w:r>
    </w:p>
    <w:p w:rsidR="000E18D0" w:rsidRDefault="000E18D0" w:rsidP="007246B0">
      <w:pPr>
        <w:pStyle w:val="ListParagraph"/>
        <w:numPr>
          <w:ilvl w:val="1"/>
          <w:numId w:val="1"/>
        </w:numPr>
        <w:spacing w:after="0"/>
        <w:jc w:val="both"/>
        <w:rPr>
          <w:rFonts w:cs="Helvetica"/>
        </w:rPr>
      </w:pPr>
      <w:r>
        <w:rPr>
          <w:rFonts w:cs="Helvetica"/>
        </w:rPr>
        <w:t>Consideration and possible recommendation of a First Amendment to Sponsorship Agreement with the Houston Super Bowl LI Host Committee</w:t>
      </w:r>
      <w:r w:rsidR="004E11B0">
        <w:rPr>
          <w:rFonts w:cs="Helvetica"/>
        </w:rPr>
        <w:t>.</w:t>
      </w:r>
      <w:r w:rsidR="00232927">
        <w:rPr>
          <w:rFonts w:cs="Helvetica"/>
          <w:color w:val="FF0000"/>
        </w:rPr>
        <w:t xml:space="preserve"> </w:t>
      </w:r>
    </w:p>
    <w:p w:rsidR="007246B0" w:rsidRPr="00FA73BA" w:rsidRDefault="007246B0" w:rsidP="007246B0">
      <w:pPr>
        <w:pStyle w:val="ListParagraph"/>
        <w:spacing w:after="0"/>
        <w:ind w:left="1080"/>
        <w:jc w:val="both"/>
        <w:rPr>
          <w:rFonts w:cs="Helvetica"/>
        </w:rPr>
      </w:pPr>
    </w:p>
    <w:p w:rsidR="00882B22" w:rsidRDefault="00EA6D09" w:rsidP="00882B22">
      <w:pPr>
        <w:pStyle w:val="ListParagraph"/>
        <w:numPr>
          <w:ilvl w:val="0"/>
          <w:numId w:val="1"/>
        </w:numPr>
        <w:spacing w:after="0"/>
        <w:jc w:val="both"/>
        <w:rPr>
          <w:rFonts w:cs="Helvetica"/>
        </w:rPr>
      </w:pPr>
      <w:r w:rsidRPr="00C55771">
        <w:rPr>
          <w:rFonts w:cs="Helvetica"/>
        </w:rPr>
        <w:t>Updates</w:t>
      </w:r>
    </w:p>
    <w:p w:rsidR="000238F2" w:rsidRPr="00AC3B85" w:rsidRDefault="000238F2" w:rsidP="00B60225">
      <w:pPr>
        <w:spacing w:after="0"/>
        <w:rPr>
          <w:rFonts w:ascii="Helvetica" w:hAnsi="Helvetica" w:cs="Helvetica"/>
          <w:sz w:val="10"/>
          <w:szCs w:val="10"/>
        </w:rPr>
      </w:pPr>
    </w:p>
    <w:p w:rsidR="00EA6D09" w:rsidRPr="00C55771" w:rsidRDefault="00EA6D09" w:rsidP="00B60225">
      <w:pPr>
        <w:pStyle w:val="ListParagraph"/>
        <w:numPr>
          <w:ilvl w:val="0"/>
          <w:numId w:val="1"/>
        </w:numPr>
        <w:spacing w:after="0"/>
        <w:jc w:val="both"/>
        <w:rPr>
          <w:rFonts w:cs="Helvetica"/>
        </w:rPr>
      </w:pPr>
      <w:r w:rsidRPr="00C55771">
        <w:rPr>
          <w:rFonts w:cs="Helvetica"/>
        </w:rPr>
        <w:t>Announcements</w:t>
      </w:r>
      <w:r w:rsidR="00513A65">
        <w:rPr>
          <w:rFonts w:cs="Helvetica"/>
        </w:rPr>
        <w:t xml:space="preserve"> – Next meeting – October 24, 2016 – 10:00 a.m.</w:t>
      </w:r>
    </w:p>
    <w:p w:rsidR="003E71BA" w:rsidRPr="00AC3B85" w:rsidRDefault="003E71BA" w:rsidP="00B60225">
      <w:pPr>
        <w:pStyle w:val="ListParagraph"/>
        <w:spacing w:after="0"/>
        <w:rPr>
          <w:rFonts w:cs="Helvetica"/>
          <w:sz w:val="10"/>
          <w:szCs w:val="10"/>
        </w:rPr>
      </w:pPr>
    </w:p>
    <w:p w:rsidR="00EA6D09" w:rsidRPr="00C55771" w:rsidRDefault="00EA6D09" w:rsidP="00B60225">
      <w:pPr>
        <w:pStyle w:val="ListParagraph"/>
        <w:numPr>
          <w:ilvl w:val="0"/>
          <w:numId w:val="1"/>
        </w:numPr>
        <w:spacing w:after="0"/>
        <w:rPr>
          <w:rFonts w:cs="Helvetica"/>
        </w:rPr>
      </w:pPr>
      <w:r w:rsidRPr="00C55771">
        <w:rPr>
          <w:rFonts w:cs="Helvetica"/>
        </w:rPr>
        <w:t>Adjournment</w:t>
      </w:r>
    </w:p>
    <w:p w:rsidR="00EA6D09" w:rsidRPr="00C55771" w:rsidRDefault="00EA6D09" w:rsidP="00EA6D09">
      <w:pPr>
        <w:spacing w:after="0"/>
        <w:rPr>
          <w:rFonts w:cs="Helvetica"/>
        </w:rPr>
      </w:pPr>
    </w:p>
    <w:p w:rsidR="001B2FD4" w:rsidRPr="00C55771" w:rsidRDefault="00EA6D09" w:rsidP="000710D5">
      <w:pPr>
        <w:spacing w:after="0"/>
        <w:rPr>
          <w:rFonts w:cs="Helvetica"/>
        </w:rPr>
      </w:pPr>
      <w:r w:rsidRPr="00C55771">
        <w:rPr>
          <w:rFonts w:cs="Helvetica"/>
          <w:b/>
          <w:i/>
        </w:rPr>
        <w:t xml:space="preserve">For special needs assistance, please contact Pamela </w:t>
      </w:r>
      <w:proofErr w:type="spellStart"/>
      <w:r w:rsidRPr="00C55771">
        <w:rPr>
          <w:rFonts w:cs="Helvetica"/>
          <w:b/>
          <w:i/>
        </w:rPr>
        <w:t>Walko</w:t>
      </w:r>
      <w:proofErr w:type="spellEnd"/>
      <w:r w:rsidRPr="00C55771">
        <w:rPr>
          <w:rFonts w:cs="Helvetica"/>
          <w:b/>
          <w:i/>
        </w:rPr>
        <w:t xml:space="preserve"> at 713.853.8089 prior to the scheduled meeting.</w:t>
      </w:r>
    </w:p>
    <w:sectPr w:rsidR="001B2FD4" w:rsidRPr="00C55771" w:rsidSect="00605E86">
      <w:pgSz w:w="12240" w:h="15840" w:code="1"/>
      <w:pgMar w:top="1080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846"/>
    <w:multiLevelType w:val="hybridMultilevel"/>
    <w:tmpl w:val="2FF42A8C"/>
    <w:lvl w:ilvl="0" w:tplc="54CC6FEC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6131"/>
    <w:multiLevelType w:val="hybridMultilevel"/>
    <w:tmpl w:val="E544E3C4"/>
    <w:lvl w:ilvl="0" w:tplc="662C2FE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32E4C"/>
    <w:multiLevelType w:val="hybridMultilevel"/>
    <w:tmpl w:val="16EE0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1F2876"/>
    <w:multiLevelType w:val="hybridMultilevel"/>
    <w:tmpl w:val="85EC4500"/>
    <w:lvl w:ilvl="0" w:tplc="822EA4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945EC"/>
    <w:multiLevelType w:val="hybridMultilevel"/>
    <w:tmpl w:val="8BDAC7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5A1485"/>
    <w:multiLevelType w:val="hybridMultilevel"/>
    <w:tmpl w:val="AE7EB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DF0210"/>
    <w:multiLevelType w:val="hybridMultilevel"/>
    <w:tmpl w:val="A84E65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857AB1"/>
    <w:multiLevelType w:val="hybridMultilevel"/>
    <w:tmpl w:val="D69CD2AC"/>
    <w:lvl w:ilvl="0" w:tplc="5C5CCD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D9047B"/>
    <w:multiLevelType w:val="hybridMultilevel"/>
    <w:tmpl w:val="C55285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09"/>
    <w:rsid w:val="000238F2"/>
    <w:rsid w:val="000710D5"/>
    <w:rsid w:val="000D34C8"/>
    <w:rsid w:val="000D3778"/>
    <w:rsid w:val="000E18D0"/>
    <w:rsid w:val="00103287"/>
    <w:rsid w:val="001053DD"/>
    <w:rsid w:val="00110C8F"/>
    <w:rsid w:val="00115698"/>
    <w:rsid w:val="00120B2D"/>
    <w:rsid w:val="00123B9A"/>
    <w:rsid w:val="001374CD"/>
    <w:rsid w:val="001571C0"/>
    <w:rsid w:val="001676E7"/>
    <w:rsid w:val="00182AB5"/>
    <w:rsid w:val="00185651"/>
    <w:rsid w:val="00191817"/>
    <w:rsid w:val="0019520C"/>
    <w:rsid w:val="001B2FD4"/>
    <w:rsid w:val="001D01E3"/>
    <w:rsid w:val="001D19CB"/>
    <w:rsid w:val="001D252C"/>
    <w:rsid w:val="001F75EB"/>
    <w:rsid w:val="002301C9"/>
    <w:rsid w:val="00232927"/>
    <w:rsid w:val="00234EF6"/>
    <w:rsid w:val="0024409E"/>
    <w:rsid w:val="0025501F"/>
    <w:rsid w:val="00291578"/>
    <w:rsid w:val="002A6BB5"/>
    <w:rsid w:val="002A7E2C"/>
    <w:rsid w:val="002D2F93"/>
    <w:rsid w:val="002E4EFA"/>
    <w:rsid w:val="002F5736"/>
    <w:rsid w:val="003044AE"/>
    <w:rsid w:val="00312BCD"/>
    <w:rsid w:val="003311B9"/>
    <w:rsid w:val="00340D04"/>
    <w:rsid w:val="00350F7F"/>
    <w:rsid w:val="0037161F"/>
    <w:rsid w:val="003A77E2"/>
    <w:rsid w:val="003E71BA"/>
    <w:rsid w:val="00411EF9"/>
    <w:rsid w:val="004257F4"/>
    <w:rsid w:val="00457F3F"/>
    <w:rsid w:val="004B67DB"/>
    <w:rsid w:val="004B7782"/>
    <w:rsid w:val="004E11B0"/>
    <w:rsid w:val="00501240"/>
    <w:rsid w:val="0050444C"/>
    <w:rsid w:val="00513A65"/>
    <w:rsid w:val="005442C1"/>
    <w:rsid w:val="005463BD"/>
    <w:rsid w:val="00567D3A"/>
    <w:rsid w:val="005A68D6"/>
    <w:rsid w:val="005D5943"/>
    <w:rsid w:val="005E6134"/>
    <w:rsid w:val="00600430"/>
    <w:rsid w:val="00605E86"/>
    <w:rsid w:val="00615232"/>
    <w:rsid w:val="00621BDD"/>
    <w:rsid w:val="006343D2"/>
    <w:rsid w:val="0066048A"/>
    <w:rsid w:val="00664ACC"/>
    <w:rsid w:val="00667EE7"/>
    <w:rsid w:val="00675A9A"/>
    <w:rsid w:val="006D76EC"/>
    <w:rsid w:val="006E6CB0"/>
    <w:rsid w:val="00713B41"/>
    <w:rsid w:val="007246B0"/>
    <w:rsid w:val="00732825"/>
    <w:rsid w:val="00734FF0"/>
    <w:rsid w:val="007403BB"/>
    <w:rsid w:val="00750CC6"/>
    <w:rsid w:val="00795677"/>
    <w:rsid w:val="007A7546"/>
    <w:rsid w:val="008768A2"/>
    <w:rsid w:val="00882B22"/>
    <w:rsid w:val="008A65C8"/>
    <w:rsid w:val="008B04F7"/>
    <w:rsid w:val="008E4D30"/>
    <w:rsid w:val="008F0A0B"/>
    <w:rsid w:val="008F7FE7"/>
    <w:rsid w:val="009250E1"/>
    <w:rsid w:val="0092545B"/>
    <w:rsid w:val="00936D91"/>
    <w:rsid w:val="00953E2C"/>
    <w:rsid w:val="00984FF4"/>
    <w:rsid w:val="009A76D1"/>
    <w:rsid w:val="009B6A31"/>
    <w:rsid w:val="009D5EEF"/>
    <w:rsid w:val="009E26F2"/>
    <w:rsid w:val="009F4909"/>
    <w:rsid w:val="00A204DF"/>
    <w:rsid w:val="00A441A0"/>
    <w:rsid w:val="00A465AF"/>
    <w:rsid w:val="00A92A81"/>
    <w:rsid w:val="00A94A4E"/>
    <w:rsid w:val="00AC1940"/>
    <w:rsid w:val="00AC3B85"/>
    <w:rsid w:val="00AC3E7B"/>
    <w:rsid w:val="00AC55C6"/>
    <w:rsid w:val="00AD1A86"/>
    <w:rsid w:val="00B07475"/>
    <w:rsid w:val="00B1427D"/>
    <w:rsid w:val="00B175CB"/>
    <w:rsid w:val="00B32664"/>
    <w:rsid w:val="00B60225"/>
    <w:rsid w:val="00B8044C"/>
    <w:rsid w:val="00B9711F"/>
    <w:rsid w:val="00BB5A45"/>
    <w:rsid w:val="00BC3342"/>
    <w:rsid w:val="00C010B8"/>
    <w:rsid w:val="00C06BD9"/>
    <w:rsid w:val="00C41420"/>
    <w:rsid w:val="00C50A66"/>
    <w:rsid w:val="00C55771"/>
    <w:rsid w:val="00C7725A"/>
    <w:rsid w:val="00C9397B"/>
    <w:rsid w:val="00CB3EB8"/>
    <w:rsid w:val="00CD519F"/>
    <w:rsid w:val="00D00900"/>
    <w:rsid w:val="00D21523"/>
    <w:rsid w:val="00D341A6"/>
    <w:rsid w:val="00D53D98"/>
    <w:rsid w:val="00D609A1"/>
    <w:rsid w:val="00D71486"/>
    <w:rsid w:val="00D77A2C"/>
    <w:rsid w:val="00D850E6"/>
    <w:rsid w:val="00D8576F"/>
    <w:rsid w:val="00DB6F4E"/>
    <w:rsid w:val="00E00376"/>
    <w:rsid w:val="00E10600"/>
    <w:rsid w:val="00E139FE"/>
    <w:rsid w:val="00E66A22"/>
    <w:rsid w:val="00E7021C"/>
    <w:rsid w:val="00E95FEF"/>
    <w:rsid w:val="00EA6D09"/>
    <w:rsid w:val="00EE4731"/>
    <w:rsid w:val="00EE5F78"/>
    <w:rsid w:val="00EF09F5"/>
    <w:rsid w:val="00EF2B01"/>
    <w:rsid w:val="00F16C06"/>
    <w:rsid w:val="00F24810"/>
    <w:rsid w:val="00F7217C"/>
    <w:rsid w:val="00F867AA"/>
    <w:rsid w:val="00FA73BA"/>
    <w:rsid w:val="00FB279A"/>
    <w:rsid w:val="00FD5B3A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D09"/>
    <w:pPr>
      <w:ind w:left="720"/>
      <w:contextualSpacing/>
    </w:pPr>
  </w:style>
  <w:style w:type="table" w:styleId="TableGrid">
    <w:name w:val="Table Grid"/>
    <w:basedOn w:val="TableNormal"/>
    <w:uiPriority w:val="59"/>
    <w:rsid w:val="0066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D09"/>
    <w:pPr>
      <w:ind w:left="720"/>
      <w:contextualSpacing/>
    </w:pPr>
  </w:style>
  <w:style w:type="table" w:styleId="TableGrid">
    <w:name w:val="Table Grid"/>
    <w:basedOn w:val="TableNormal"/>
    <w:uiPriority w:val="59"/>
    <w:rsid w:val="0066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21A22-680D-442E-B549-18F4EA58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4E3EB049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First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Walko, Pamela</dc:creator>
  <cp:lastModifiedBy>Mallory Welch</cp:lastModifiedBy>
  <cp:revision>2</cp:revision>
  <cp:lastPrinted>2016-09-09T17:23:00Z</cp:lastPrinted>
  <dcterms:created xsi:type="dcterms:W3CDTF">2016-09-09T17:58:00Z</dcterms:created>
  <dcterms:modified xsi:type="dcterms:W3CDTF">2016-09-09T17:58:00Z</dcterms:modified>
</cp:coreProperties>
</file>