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2" w:rsidRPr="005731B0" w:rsidRDefault="00EA6D09" w:rsidP="00EA6D09">
      <w:pPr>
        <w:spacing w:after="0"/>
        <w:jc w:val="center"/>
        <w:rPr>
          <w:rFonts w:cs="Helvetica"/>
          <w:b/>
          <w:sz w:val="26"/>
          <w:szCs w:val="26"/>
        </w:rPr>
      </w:pPr>
      <w:r w:rsidRPr="005731B0">
        <w:rPr>
          <w:rFonts w:cs="Helvetica"/>
          <w:b/>
          <w:sz w:val="26"/>
          <w:szCs w:val="26"/>
        </w:rPr>
        <w:t>HOUSTON FIRST CORPORATION</w:t>
      </w:r>
    </w:p>
    <w:p w:rsidR="00EA6D09" w:rsidRPr="005731B0" w:rsidRDefault="00D21523" w:rsidP="00EA6D09">
      <w:pPr>
        <w:spacing w:after="0"/>
        <w:jc w:val="center"/>
        <w:rPr>
          <w:rFonts w:cs="Helvetica"/>
          <w:b/>
          <w:sz w:val="26"/>
          <w:szCs w:val="26"/>
        </w:rPr>
      </w:pPr>
      <w:r w:rsidRPr="005731B0">
        <w:rPr>
          <w:rFonts w:cs="Helvetica"/>
          <w:b/>
          <w:sz w:val="26"/>
          <w:szCs w:val="26"/>
        </w:rPr>
        <w:t>HOTEL</w:t>
      </w:r>
      <w:r w:rsidR="003E71BA" w:rsidRPr="005731B0">
        <w:rPr>
          <w:rFonts w:cs="Helvetica"/>
          <w:b/>
          <w:sz w:val="26"/>
          <w:szCs w:val="26"/>
        </w:rPr>
        <w:t xml:space="preserve"> COMMITTEE</w:t>
      </w:r>
    </w:p>
    <w:p w:rsidR="00EA6D09" w:rsidRPr="005731B0" w:rsidRDefault="00EA6D09" w:rsidP="00EA6D09">
      <w:pPr>
        <w:spacing w:after="0"/>
        <w:jc w:val="center"/>
        <w:rPr>
          <w:rFonts w:cs="Helvetica"/>
          <w:b/>
          <w:sz w:val="26"/>
          <w:szCs w:val="26"/>
        </w:rPr>
      </w:pPr>
    </w:p>
    <w:p w:rsidR="00D21523" w:rsidRPr="005731B0" w:rsidRDefault="00E426A6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SEPTEMBER 13, 2016 – 9:30 A.M.</w:t>
      </w:r>
    </w:p>
    <w:p w:rsidR="00EA6D09" w:rsidRPr="005731B0" w:rsidRDefault="003E71BA" w:rsidP="00EA6D09">
      <w:pPr>
        <w:spacing w:after="0"/>
        <w:jc w:val="center"/>
        <w:rPr>
          <w:rFonts w:cs="Helvetica"/>
          <w:b/>
          <w:sz w:val="26"/>
          <w:szCs w:val="26"/>
        </w:rPr>
      </w:pPr>
      <w:r w:rsidRPr="005731B0">
        <w:rPr>
          <w:rFonts w:cs="Helvetica"/>
          <w:b/>
          <w:sz w:val="26"/>
          <w:szCs w:val="26"/>
        </w:rPr>
        <w:t>GEORGE R. BROWN CONVENTION CENTER</w:t>
      </w:r>
    </w:p>
    <w:p w:rsidR="003E71BA" w:rsidRPr="005731B0" w:rsidRDefault="009D5EEF" w:rsidP="00EA6D09">
      <w:pPr>
        <w:spacing w:after="0"/>
        <w:jc w:val="center"/>
        <w:rPr>
          <w:rFonts w:cs="Helvetica"/>
          <w:b/>
          <w:sz w:val="26"/>
          <w:szCs w:val="26"/>
        </w:rPr>
      </w:pPr>
      <w:r w:rsidRPr="005731B0">
        <w:rPr>
          <w:rFonts w:cs="Helvetica"/>
          <w:b/>
          <w:sz w:val="26"/>
          <w:szCs w:val="26"/>
        </w:rPr>
        <w:t xml:space="preserve">3.0 </w:t>
      </w:r>
      <w:r w:rsidR="003E71BA" w:rsidRPr="005731B0">
        <w:rPr>
          <w:rFonts w:cs="Helvetica"/>
          <w:b/>
          <w:sz w:val="26"/>
          <w:szCs w:val="26"/>
        </w:rPr>
        <w:t>EXECUTIVE BOARDROOM</w:t>
      </w:r>
    </w:p>
    <w:p w:rsidR="001053DD" w:rsidRDefault="001053DD" w:rsidP="001053DD">
      <w:pPr>
        <w:spacing w:after="0"/>
        <w:rPr>
          <w:rFonts w:cs="Helvetica"/>
          <w:b/>
          <w:sz w:val="24"/>
          <w:szCs w:val="24"/>
        </w:rPr>
      </w:pPr>
    </w:p>
    <w:p w:rsidR="005676F1" w:rsidRPr="005676F1" w:rsidRDefault="005676F1" w:rsidP="001053DD">
      <w:pPr>
        <w:spacing w:after="0"/>
        <w:rPr>
          <w:rFonts w:cs="Helvetica"/>
        </w:rPr>
      </w:pPr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Call to Order</w:t>
      </w:r>
    </w:p>
    <w:p w:rsidR="001B2FD4" w:rsidRPr="005731B0" w:rsidRDefault="001B2FD4" w:rsidP="001B2FD4">
      <w:pPr>
        <w:spacing w:after="0"/>
        <w:rPr>
          <w:rFonts w:cs="Helvetica"/>
        </w:rPr>
      </w:pPr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Public Comments</w:t>
      </w:r>
    </w:p>
    <w:p w:rsidR="001B2FD4" w:rsidRPr="005731B0" w:rsidRDefault="001B2FD4" w:rsidP="001B2FD4">
      <w:pPr>
        <w:spacing w:after="0"/>
        <w:rPr>
          <w:rFonts w:cs="Helvetica"/>
        </w:rPr>
      </w:pPr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Revi</w:t>
      </w:r>
      <w:r w:rsidR="00D21523" w:rsidRPr="005731B0">
        <w:rPr>
          <w:rFonts w:cs="Helvetica"/>
        </w:rPr>
        <w:t>ew and Approval of Minutes –</w:t>
      </w:r>
      <w:r w:rsidR="00E426A6">
        <w:rPr>
          <w:rFonts w:cs="Helvetica"/>
        </w:rPr>
        <w:t xml:space="preserve"> June 13, 2016</w:t>
      </w:r>
      <w:r w:rsidR="001D3A0F" w:rsidRPr="005731B0">
        <w:rPr>
          <w:rFonts w:cs="Helvetica"/>
        </w:rPr>
        <w:t xml:space="preserve"> </w:t>
      </w:r>
    </w:p>
    <w:p w:rsidR="00123B9A" w:rsidRPr="005731B0" w:rsidRDefault="00123B9A" w:rsidP="0024409E">
      <w:pPr>
        <w:spacing w:after="0"/>
        <w:jc w:val="both"/>
        <w:rPr>
          <w:rFonts w:cs="Helvetica"/>
        </w:rPr>
      </w:pPr>
    </w:p>
    <w:p w:rsidR="000D34C8" w:rsidRPr="005731B0" w:rsidRDefault="002301C9" w:rsidP="0024409E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5731B0">
        <w:rPr>
          <w:rFonts w:cs="Helvetica"/>
        </w:rPr>
        <w:t>Presentations</w:t>
      </w:r>
    </w:p>
    <w:p w:rsidR="004B7782" w:rsidRPr="005731B0" w:rsidRDefault="004B7782" w:rsidP="004B7782">
      <w:pPr>
        <w:spacing w:after="0"/>
        <w:jc w:val="both"/>
        <w:rPr>
          <w:rFonts w:cs="Helvetica"/>
        </w:rPr>
      </w:pPr>
    </w:p>
    <w:p w:rsidR="00EA6D09" w:rsidRPr="005731B0" w:rsidRDefault="007403BB" w:rsidP="0024409E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5731B0">
        <w:rPr>
          <w:rFonts w:cs="Helvetica"/>
        </w:rPr>
        <w:t xml:space="preserve">Committee </w:t>
      </w:r>
      <w:r w:rsidR="00EA6D09" w:rsidRPr="005731B0">
        <w:rPr>
          <w:rFonts w:cs="Helvetica"/>
        </w:rPr>
        <w:t>Business</w:t>
      </w:r>
    </w:p>
    <w:p w:rsidR="00262554" w:rsidRPr="00E426A6" w:rsidRDefault="00262554" w:rsidP="00E426A6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 w:rsidRPr="005731B0">
        <w:rPr>
          <w:rFonts w:cs="Helvetica"/>
        </w:rPr>
        <w:t>Consideration and possible recommendation</w:t>
      </w:r>
      <w:r w:rsidR="004C25A8">
        <w:rPr>
          <w:rFonts w:cs="Helvetica"/>
        </w:rPr>
        <w:t xml:space="preserve"> regardin</w:t>
      </w:r>
      <w:r w:rsidR="00765811">
        <w:rPr>
          <w:rFonts w:cs="Helvetica"/>
        </w:rPr>
        <w:t>g the policy related to future c</w:t>
      </w:r>
      <w:r w:rsidR="004C25A8">
        <w:rPr>
          <w:rFonts w:cs="Helvetica"/>
        </w:rPr>
        <w:t xml:space="preserve">onvention </w:t>
      </w:r>
      <w:r w:rsidR="00765811">
        <w:rPr>
          <w:rFonts w:cs="Helvetica"/>
        </w:rPr>
        <w:t>s</w:t>
      </w:r>
      <w:r w:rsidR="004C25A8">
        <w:rPr>
          <w:rFonts w:cs="Helvetica"/>
        </w:rPr>
        <w:t xml:space="preserve">ervices </w:t>
      </w:r>
      <w:r w:rsidR="00765811">
        <w:rPr>
          <w:rFonts w:cs="Helvetica"/>
        </w:rPr>
        <w:t>a</w:t>
      </w:r>
      <w:r w:rsidR="004C25A8">
        <w:rPr>
          <w:rFonts w:cs="Helvetica"/>
        </w:rPr>
        <w:t>greements</w:t>
      </w:r>
      <w:r w:rsidR="00E426A6">
        <w:rPr>
          <w:rFonts w:cs="Helvetica"/>
        </w:rPr>
        <w:t>.</w:t>
      </w:r>
    </w:p>
    <w:p w:rsidR="00457F3F" w:rsidRPr="000A5090" w:rsidRDefault="00457F3F" w:rsidP="00457F3F">
      <w:pPr>
        <w:pStyle w:val="ListParagraph"/>
        <w:spacing w:after="0"/>
        <w:jc w:val="both"/>
        <w:rPr>
          <w:rFonts w:cs="Helvetica"/>
        </w:rPr>
      </w:pPr>
    </w:p>
    <w:p w:rsidR="00EA6D09" w:rsidRPr="000A5090" w:rsidRDefault="00EA6D09" w:rsidP="0024409E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0A5090">
        <w:rPr>
          <w:rFonts w:cs="Helvetica"/>
        </w:rPr>
        <w:t>Updates</w:t>
      </w:r>
    </w:p>
    <w:p w:rsidR="00EB548C" w:rsidRDefault="0031736D" w:rsidP="000D3778">
      <w:pPr>
        <w:pStyle w:val="ListParagraph"/>
        <w:numPr>
          <w:ilvl w:val="1"/>
          <w:numId w:val="1"/>
        </w:numPr>
        <w:spacing w:after="0"/>
        <w:rPr>
          <w:rFonts w:cs="Helvetica"/>
        </w:rPr>
      </w:pPr>
      <w:r w:rsidRPr="000A5090">
        <w:rPr>
          <w:rFonts w:cs="Helvetica"/>
        </w:rPr>
        <w:t xml:space="preserve">Hilton Hotel </w:t>
      </w:r>
      <w:r w:rsidR="00765811">
        <w:rPr>
          <w:rFonts w:cs="Helvetica"/>
        </w:rPr>
        <w:t xml:space="preserve">Operations </w:t>
      </w:r>
      <w:r w:rsidRPr="000A5090">
        <w:rPr>
          <w:rFonts w:cs="Helvetica"/>
        </w:rPr>
        <w:t>Update</w:t>
      </w:r>
    </w:p>
    <w:p w:rsidR="004C25A8" w:rsidRPr="000A5090" w:rsidRDefault="004C25A8" w:rsidP="000D3778">
      <w:pPr>
        <w:pStyle w:val="ListParagraph"/>
        <w:numPr>
          <w:ilvl w:val="1"/>
          <w:numId w:val="1"/>
        </w:numPr>
        <w:spacing w:after="0"/>
        <w:rPr>
          <w:rFonts w:cs="Helvetica"/>
        </w:rPr>
      </w:pPr>
      <w:r>
        <w:rPr>
          <w:rFonts w:cs="Helvetica"/>
        </w:rPr>
        <w:t>Sales Update</w:t>
      </w:r>
    </w:p>
    <w:p w:rsidR="000D3778" w:rsidRPr="000A5090" w:rsidRDefault="004C25A8" w:rsidP="000D3778">
      <w:pPr>
        <w:pStyle w:val="ListParagraph"/>
        <w:numPr>
          <w:ilvl w:val="1"/>
          <w:numId w:val="1"/>
        </w:numPr>
        <w:spacing w:after="0"/>
        <w:rPr>
          <w:rFonts w:cs="Helvetica"/>
        </w:rPr>
      </w:pPr>
      <w:r>
        <w:rPr>
          <w:rFonts w:cs="Helvetica"/>
        </w:rPr>
        <w:t>COO Report</w:t>
      </w:r>
    </w:p>
    <w:p w:rsidR="006E6CB0" w:rsidRPr="000A5090" w:rsidRDefault="006E6CB0" w:rsidP="006E6CB0">
      <w:pPr>
        <w:spacing w:after="0"/>
        <w:rPr>
          <w:rFonts w:cs="Helvetica"/>
        </w:rPr>
      </w:pPr>
    </w:p>
    <w:p w:rsidR="00EA6D09" w:rsidRPr="005731B0" w:rsidRDefault="00EA6D09" w:rsidP="0024409E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5731B0">
        <w:rPr>
          <w:rFonts w:cs="Helvetica"/>
        </w:rPr>
        <w:t>Announcements</w:t>
      </w:r>
    </w:p>
    <w:p w:rsidR="001331BA" w:rsidRPr="005731B0" w:rsidRDefault="001331BA" w:rsidP="001331BA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 w:rsidRPr="005731B0">
        <w:rPr>
          <w:rFonts w:cs="Helvetica"/>
        </w:rPr>
        <w:t xml:space="preserve">Next Committee Meeting </w:t>
      </w:r>
      <w:r w:rsidR="00E426A6">
        <w:rPr>
          <w:rFonts w:cs="Helvetica"/>
        </w:rPr>
        <w:t>– October 21, 2016 – 10:30 a.m.</w:t>
      </w:r>
    </w:p>
    <w:p w:rsidR="000D34C8" w:rsidRPr="005731B0" w:rsidRDefault="000D34C8" w:rsidP="000D34C8">
      <w:pPr>
        <w:spacing w:after="0"/>
        <w:jc w:val="both"/>
        <w:rPr>
          <w:rFonts w:cs="Helvetica"/>
        </w:rPr>
      </w:pPr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Adjournment</w:t>
      </w:r>
    </w:p>
    <w:p w:rsidR="00EA6D09" w:rsidRPr="005731B0" w:rsidRDefault="00EA6D09" w:rsidP="00EA6D09">
      <w:pPr>
        <w:spacing w:after="0"/>
        <w:rPr>
          <w:rFonts w:cs="Helvetica"/>
        </w:rPr>
      </w:pPr>
    </w:p>
    <w:p w:rsidR="001B2FD4" w:rsidRPr="005731B0" w:rsidRDefault="00EA6D09" w:rsidP="000710D5">
      <w:pPr>
        <w:spacing w:after="0"/>
        <w:rPr>
          <w:rFonts w:cs="Helvetica"/>
        </w:rPr>
      </w:pPr>
      <w:r w:rsidRPr="005731B0">
        <w:rPr>
          <w:rFonts w:cs="Helvetica"/>
          <w:b/>
          <w:i/>
        </w:rPr>
        <w:t>For special needs assistance, please contact Pamela Walko at 713.853.8089 prior to the scheduled meeting.</w:t>
      </w:r>
    </w:p>
    <w:sectPr w:rsidR="001B2FD4" w:rsidRPr="005731B0" w:rsidSect="00605E86">
      <w:pgSz w:w="12240" w:h="15840" w:code="1"/>
      <w:pgMar w:top="108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45EC"/>
    <w:multiLevelType w:val="hybridMultilevel"/>
    <w:tmpl w:val="8BDAC7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DF0210"/>
    <w:multiLevelType w:val="hybridMultilevel"/>
    <w:tmpl w:val="A84E65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57AB1"/>
    <w:multiLevelType w:val="hybridMultilevel"/>
    <w:tmpl w:val="E304C8D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09"/>
    <w:rsid w:val="000710D5"/>
    <w:rsid w:val="000A5090"/>
    <w:rsid w:val="000D34C8"/>
    <w:rsid w:val="000D3778"/>
    <w:rsid w:val="00103287"/>
    <w:rsid w:val="001053DD"/>
    <w:rsid w:val="00110C8F"/>
    <w:rsid w:val="00120B2D"/>
    <w:rsid w:val="00123B9A"/>
    <w:rsid w:val="001331BA"/>
    <w:rsid w:val="001374CD"/>
    <w:rsid w:val="001571C0"/>
    <w:rsid w:val="001676E7"/>
    <w:rsid w:val="00170A33"/>
    <w:rsid w:val="00181099"/>
    <w:rsid w:val="00182AB5"/>
    <w:rsid w:val="00191817"/>
    <w:rsid w:val="0019520C"/>
    <w:rsid w:val="001B2FD4"/>
    <w:rsid w:val="001D01E3"/>
    <w:rsid w:val="001D252C"/>
    <w:rsid w:val="001D3A0F"/>
    <w:rsid w:val="001F75EB"/>
    <w:rsid w:val="002301C9"/>
    <w:rsid w:val="00234EF6"/>
    <w:rsid w:val="0024409E"/>
    <w:rsid w:val="00262554"/>
    <w:rsid w:val="00291578"/>
    <w:rsid w:val="00296B35"/>
    <w:rsid w:val="002A6BB5"/>
    <w:rsid w:val="002A7E2C"/>
    <w:rsid w:val="003044AE"/>
    <w:rsid w:val="00312BCD"/>
    <w:rsid w:val="0031736D"/>
    <w:rsid w:val="003311B9"/>
    <w:rsid w:val="0037161F"/>
    <w:rsid w:val="003E71BA"/>
    <w:rsid w:val="00411EF9"/>
    <w:rsid w:val="004257F4"/>
    <w:rsid w:val="00457F3F"/>
    <w:rsid w:val="004B7782"/>
    <w:rsid w:val="004C25A8"/>
    <w:rsid w:val="00501240"/>
    <w:rsid w:val="005442C1"/>
    <w:rsid w:val="005463BD"/>
    <w:rsid w:val="005637DB"/>
    <w:rsid w:val="005676F1"/>
    <w:rsid w:val="00567D3A"/>
    <w:rsid w:val="005731B0"/>
    <w:rsid w:val="005E6134"/>
    <w:rsid w:val="00600430"/>
    <w:rsid w:val="00605E86"/>
    <w:rsid w:val="00615232"/>
    <w:rsid w:val="006343D2"/>
    <w:rsid w:val="0066048A"/>
    <w:rsid w:val="00664ACC"/>
    <w:rsid w:val="00667EE7"/>
    <w:rsid w:val="006E6CB0"/>
    <w:rsid w:val="00713B41"/>
    <w:rsid w:val="00732825"/>
    <w:rsid w:val="00734FF0"/>
    <w:rsid w:val="007403BB"/>
    <w:rsid w:val="00750CC6"/>
    <w:rsid w:val="00765811"/>
    <w:rsid w:val="007A7546"/>
    <w:rsid w:val="0087511E"/>
    <w:rsid w:val="008768A2"/>
    <w:rsid w:val="008B04F7"/>
    <w:rsid w:val="008E4D30"/>
    <w:rsid w:val="008F0A0B"/>
    <w:rsid w:val="008F7FE7"/>
    <w:rsid w:val="009250E1"/>
    <w:rsid w:val="00930E15"/>
    <w:rsid w:val="00953E2C"/>
    <w:rsid w:val="00984FF4"/>
    <w:rsid w:val="009A46F5"/>
    <w:rsid w:val="009A76D1"/>
    <w:rsid w:val="009B6A31"/>
    <w:rsid w:val="009D5EEF"/>
    <w:rsid w:val="00A441A0"/>
    <w:rsid w:val="00A465AF"/>
    <w:rsid w:val="00A92A81"/>
    <w:rsid w:val="00AC3E7B"/>
    <w:rsid w:val="00B07475"/>
    <w:rsid w:val="00B1427D"/>
    <w:rsid w:val="00B175CB"/>
    <w:rsid w:val="00B32664"/>
    <w:rsid w:val="00B8044C"/>
    <w:rsid w:val="00BB5A45"/>
    <w:rsid w:val="00C00388"/>
    <w:rsid w:val="00C41420"/>
    <w:rsid w:val="00C7725A"/>
    <w:rsid w:val="00C9397B"/>
    <w:rsid w:val="00CB3EB8"/>
    <w:rsid w:val="00D00900"/>
    <w:rsid w:val="00D21523"/>
    <w:rsid w:val="00D341A6"/>
    <w:rsid w:val="00D53D98"/>
    <w:rsid w:val="00D609A1"/>
    <w:rsid w:val="00D71486"/>
    <w:rsid w:val="00D850E6"/>
    <w:rsid w:val="00D8576F"/>
    <w:rsid w:val="00DA4023"/>
    <w:rsid w:val="00DB6F4E"/>
    <w:rsid w:val="00E10600"/>
    <w:rsid w:val="00E139FE"/>
    <w:rsid w:val="00E426A6"/>
    <w:rsid w:val="00E66A22"/>
    <w:rsid w:val="00E7021C"/>
    <w:rsid w:val="00E95FEF"/>
    <w:rsid w:val="00EA6D09"/>
    <w:rsid w:val="00EB548C"/>
    <w:rsid w:val="00EE5F78"/>
    <w:rsid w:val="00EF09F5"/>
    <w:rsid w:val="00EF2B01"/>
    <w:rsid w:val="00F16C06"/>
    <w:rsid w:val="00F24810"/>
    <w:rsid w:val="00F7217C"/>
    <w:rsid w:val="00FD5B3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72C42911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2016-09-09T17:49:00Z</cp:lastPrinted>
  <dcterms:created xsi:type="dcterms:W3CDTF">2016-09-09T17:24:00Z</dcterms:created>
  <dcterms:modified xsi:type="dcterms:W3CDTF">2016-09-09T17:24:00Z</dcterms:modified>
</cp:coreProperties>
</file>